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3C" w:rsidRDefault="00BC1417">
      <w:pPr>
        <w:pStyle w:val="a3"/>
        <w:jc w:val="center"/>
        <w:rPr>
          <w:rFonts w:ascii="ＭＳ Ｐゴシック" w:eastAsia="ＭＳ Ｐゴシック" w:hAnsi="ＭＳ Ｐゴシック" w:cs="ＭＳ Ｐゴシック"/>
          <w:b/>
          <w:bCs/>
          <w:spacing w:val="3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-832485</wp:posOffset>
                </wp:positionV>
                <wp:extent cx="3435350" cy="904875"/>
                <wp:effectExtent l="19050" t="0" r="31750" b="2381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904875"/>
                        </a:xfrm>
                        <a:prstGeom prst="cloudCallout">
                          <a:avLst>
                            <a:gd name="adj1" fmla="val -7598"/>
                            <a:gd name="adj2" fmla="val 68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4F4" w:rsidRPr="008054F4" w:rsidRDefault="00CE3C03" w:rsidP="008054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医学部・医学科</w:t>
                            </w:r>
                            <w:r w:rsidR="00BC14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３年生以上</w:t>
                            </w:r>
                            <w:r w:rsidR="00BC141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の学生、</w:t>
                            </w:r>
                            <w:r w:rsidR="00BC141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教員、</w:t>
                            </w:r>
                            <w:r w:rsidR="00BC141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病院職員の方は</w:t>
                            </w:r>
                            <w:r w:rsidR="008054F4" w:rsidRPr="008054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学生証・職員証で入館できます</w:t>
                            </w:r>
                          </w:p>
                          <w:p w:rsidR="008054F4" w:rsidRPr="008054F4" w:rsidRDefault="008054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222.45pt;margin-top:-65.55pt;width:270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" adj="9159,25563">
                <v:textbox inset="5.85pt,.7pt,5.85pt,.7pt">
                  <w:txbxContent>
                    <w:p w:rsidR="008054F4" w:rsidRPr="008054F4" w:rsidRDefault="00CE3C03" w:rsidP="008054F4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医学部・医学科</w:t>
                      </w:r>
                      <w:r w:rsidR="00BC14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３年生以上</w:t>
                      </w:r>
                      <w:r w:rsidR="00BC141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の学生、</w:t>
                      </w:r>
                      <w:r w:rsidR="00BC141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教員、</w:t>
                      </w:r>
                      <w:r w:rsidR="00BC141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病院職員の方は</w:t>
                      </w:r>
                      <w:r w:rsidR="008054F4" w:rsidRPr="008054F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single"/>
                        </w:rPr>
                        <w:t>学生証・職員証で入館できます</w:t>
                      </w:r>
                    </w:p>
                    <w:p w:rsidR="008054F4" w:rsidRPr="008054F4" w:rsidRDefault="008054F4"/>
                  </w:txbxContent>
                </v:textbox>
              </v:shape>
            </w:pict>
          </mc:Fallback>
        </mc:AlternateContent>
      </w:r>
      <w:r w:rsidR="009F2B8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-324485</wp:posOffset>
                </wp:positionV>
                <wp:extent cx="2409190" cy="3022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302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B3C" w:rsidRDefault="009F2B8F" w:rsidP="00B52B3C">
                            <w:pPr>
                              <w:spacing w:line="360" w:lineRule="auto"/>
                              <w:jc w:val="center"/>
                            </w:pPr>
                            <w:r w:rsidRPr="00BC14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IC付</w:t>
                            </w:r>
                            <w:r w:rsidR="00B52B3C" w:rsidRPr="008517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学生証・職員証を</w:t>
                            </w:r>
                            <w:r w:rsidR="00B52B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お持ちでない</w:t>
                            </w:r>
                            <w:r w:rsidR="00B52B3C" w:rsidRPr="008517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  <w:r w:rsidR="00B52B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2B3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6.8pt;margin-top:-25.55pt;width:189.7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" filled="f" strokeweight="3pt">
                <v:textbox inset="5.85pt,.7pt,5.85pt,.7pt">
                  <w:txbxContent>
                    <w:p w:rsidR="00B52B3C" w:rsidRDefault="009F2B8F" w:rsidP="00B52B3C">
                      <w:pPr>
                        <w:spacing w:line="360" w:lineRule="auto"/>
                        <w:jc w:val="center"/>
                      </w:pPr>
                      <w:r w:rsidRPr="00BC141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IC付</w:t>
                      </w:r>
                      <w:r w:rsidR="00B52B3C" w:rsidRPr="0085173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学生証・職員証を</w:t>
                      </w:r>
                      <w:r w:rsidR="00B52B3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お持ちでない</w:t>
                      </w:r>
                      <w:r w:rsidR="00B52B3C" w:rsidRPr="0085173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方</w:t>
                      </w:r>
                      <w:r w:rsidR="00B52B3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B52B3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351B3F" w:rsidRPr="00FD78EC" w:rsidRDefault="00C33CE5">
      <w:pPr>
        <w:pStyle w:val="a3"/>
        <w:jc w:val="center"/>
        <w:rPr>
          <w:rFonts w:ascii="ＭＳ Ｐゴシック" w:eastAsia="ＭＳ Ｐゴシック" w:hAnsi="ＭＳ Ｐゴシック" w:cs="ＭＳ Ｐゴシック"/>
          <w:b/>
          <w:bCs/>
          <w:spacing w:val="30"/>
          <w:sz w:val="28"/>
          <w:szCs w:val="28"/>
        </w:rPr>
      </w:pPr>
      <w:r w:rsidRPr="00FD78EC">
        <w:rPr>
          <w:rFonts w:ascii="ＭＳ Ｐゴシック" w:eastAsia="ＭＳ Ｐゴシック" w:hAnsi="ＭＳ Ｐゴシック" w:cs="ＭＳ Ｐゴシック" w:hint="eastAsia"/>
          <w:b/>
          <w:bCs/>
          <w:spacing w:val="30"/>
          <w:sz w:val="28"/>
          <w:szCs w:val="28"/>
        </w:rPr>
        <w:t>名古屋大学附属図書館医学部分館</w:t>
      </w:r>
    </w:p>
    <w:p w:rsidR="00C33CE5" w:rsidRPr="00FD78EC" w:rsidRDefault="00C33CE5">
      <w:pPr>
        <w:pStyle w:val="a3"/>
        <w:jc w:val="center"/>
        <w:rPr>
          <w:spacing w:val="0"/>
          <w:sz w:val="32"/>
          <w:szCs w:val="32"/>
        </w:rPr>
      </w:pPr>
      <w:r w:rsidRPr="00FD78EC">
        <w:rPr>
          <w:rFonts w:ascii="ＭＳ Ｐゴシック" w:eastAsia="ＭＳ Ｐゴシック" w:hAnsi="ＭＳ Ｐゴシック" w:cs="ＭＳ Ｐゴシック" w:hint="eastAsia"/>
          <w:b/>
          <w:bCs/>
          <w:spacing w:val="30"/>
          <w:sz w:val="32"/>
          <w:szCs w:val="32"/>
        </w:rPr>
        <w:t>時間外利用カード交付申請書</w:t>
      </w:r>
    </w:p>
    <w:p w:rsidR="00C33CE5" w:rsidRPr="00BC1417" w:rsidRDefault="00C33CE5">
      <w:pPr>
        <w:pStyle w:val="a3"/>
        <w:rPr>
          <w:spacing w:val="0"/>
        </w:rPr>
      </w:pPr>
    </w:p>
    <w:p w:rsidR="00C33CE5" w:rsidRPr="00FD78EC" w:rsidRDefault="00C33CE5" w:rsidP="004F5D58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  <w:lang w:eastAsia="zh-CN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名古屋大学附属図書館</w:t>
      </w:r>
      <w:r w:rsidR="004F5D58" w:rsidRPr="00FD78E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医学部分館長</w:t>
      </w:r>
      <w:r w:rsidR="0041036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殿</w:t>
      </w:r>
    </w:p>
    <w:p w:rsidR="00C33CE5" w:rsidRPr="00FD78EC" w:rsidRDefault="00C33CE5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  <w:lang w:eastAsia="zh-CN"/>
        </w:rPr>
      </w:pPr>
    </w:p>
    <w:p w:rsidR="00C33CE5" w:rsidRPr="00FD78EC" w:rsidRDefault="00C33CE5" w:rsidP="00FD78EC">
      <w:pPr>
        <w:pStyle w:val="a3"/>
        <w:ind w:firstLineChars="100" w:firstLine="241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医学部分館の時間外利用をしたいので、カードの交付を下記のとおり申請します。なお、利用に当っては分館の時間外利用に関する事項を遵守します。</w:t>
      </w:r>
    </w:p>
    <w:p w:rsidR="00B81887" w:rsidRPr="00FD78EC" w:rsidRDefault="00C33CE5" w:rsidP="00B81887">
      <w:pPr>
        <w:pStyle w:val="a3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FD78EC">
        <w:rPr>
          <w:rFonts w:ascii="ＭＳ ゴシック" w:eastAsia="ＭＳ ゴシック" w:hAnsi="ＭＳ ゴシック" w:hint="eastAsia"/>
          <w:b/>
          <w:sz w:val="21"/>
          <w:szCs w:val="21"/>
        </w:rPr>
        <w:t>太枠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の中のみ記入）</w:t>
      </w:r>
    </w:p>
    <w:tbl>
      <w:tblPr>
        <w:tblW w:w="907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</w:tblGrid>
      <w:tr w:rsidR="00B81887" w:rsidRPr="002D4C74" w:rsidTr="002D4C74">
        <w:trPr>
          <w:trHeight w:val="520"/>
        </w:trPr>
        <w:tc>
          <w:tcPr>
            <w:tcW w:w="1560" w:type="dxa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申請区分</w:t>
            </w:r>
          </w:p>
        </w:tc>
        <w:tc>
          <w:tcPr>
            <w:tcW w:w="7513" w:type="dxa"/>
            <w:vAlign w:val="center"/>
          </w:tcPr>
          <w:p w:rsidR="00B81887" w:rsidRPr="002D4C74" w:rsidRDefault="00B81887" w:rsidP="00D82B63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□新規  </w:t>
            </w:r>
            <w:r w:rsidRPr="002D4C7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 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□再発行（理由             ） □その他（</w:t>
            </w:r>
            <w:r w:rsidRPr="002D4C74">
              <w:rPr>
                <w:rFonts w:ascii="ＭＳ ゴシック" w:eastAsia="ＭＳ ゴシック" w:hAnsi="ＭＳ ゴシック" w:hint="eastAsia"/>
                <w:spacing w:val="12"/>
                <w:sz w:val="21"/>
                <w:szCs w:val="21"/>
              </w:rPr>
              <w:t xml:space="preserve">         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81887" w:rsidRPr="002D4C74" w:rsidTr="002D4C74">
        <w:trPr>
          <w:trHeight w:val="554"/>
        </w:trPr>
        <w:tc>
          <w:tcPr>
            <w:tcW w:w="1560" w:type="dxa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申請年月日</w:t>
            </w:r>
          </w:p>
        </w:tc>
        <w:tc>
          <w:tcPr>
            <w:tcW w:w="7513" w:type="dxa"/>
            <w:vAlign w:val="center"/>
          </w:tcPr>
          <w:p w:rsidR="00B81887" w:rsidRPr="002D4C74" w:rsidRDefault="00B52B3C" w:rsidP="00B52B3C">
            <w:pPr>
              <w:pStyle w:val="a3"/>
              <w:ind w:firstLineChars="600" w:firstLine="144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月　　　日</w:t>
            </w:r>
          </w:p>
        </w:tc>
      </w:tr>
      <w:tr w:rsidR="00B81887" w:rsidRPr="002D4C74" w:rsidTr="002D4C74">
        <w:trPr>
          <w:trHeight w:val="845"/>
        </w:trPr>
        <w:tc>
          <w:tcPr>
            <w:tcW w:w="1560" w:type="dxa"/>
            <w:vAlign w:val="center"/>
          </w:tcPr>
          <w:p w:rsidR="00B81887" w:rsidRPr="00B52B3C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B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7513" w:type="dxa"/>
            <w:vAlign w:val="center"/>
          </w:tcPr>
          <w:p w:rsidR="00B81887" w:rsidRPr="002D4C74" w:rsidRDefault="00B81887" w:rsidP="002D4C74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81887" w:rsidRPr="002D4C74" w:rsidRDefault="00B81887" w:rsidP="002D4C74">
            <w:pPr>
              <w:pStyle w:val="a3"/>
              <w:ind w:rightChars="384" w:right="7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</w:tr>
      <w:tr w:rsidR="00B81887" w:rsidRPr="002D4C74" w:rsidTr="00432028">
        <w:trPr>
          <w:trHeight w:val="1119"/>
        </w:trPr>
        <w:tc>
          <w:tcPr>
            <w:tcW w:w="1560" w:type="dxa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　属</w:t>
            </w:r>
          </w:p>
        </w:tc>
        <w:tc>
          <w:tcPr>
            <w:tcW w:w="7513" w:type="dxa"/>
            <w:vAlign w:val="center"/>
          </w:tcPr>
          <w:p w:rsidR="00B81887" w:rsidRPr="002D4C74" w:rsidRDefault="00432028" w:rsidP="006E0123">
            <w:pPr>
              <w:pStyle w:val="a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81887" w:rsidRPr="002D4C74" w:rsidTr="002D4C74">
        <w:trPr>
          <w:trHeight w:val="1421"/>
        </w:trPr>
        <w:tc>
          <w:tcPr>
            <w:tcW w:w="1560" w:type="dxa"/>
            <w:vAlign w:val="center"/>
          </w:tcPr>
          <w:p w:rsidR="00B81887" w:rsidRPr="002D4C74" w:rsidRDefault="00BC71C1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513" w:type="dxa"/>
            <w:vAlign w:val="center"/>
          </w:tcPr>
          <w:p w:rsidR="00833412" w:rsidRPr="002D4C74" w:rsidRDefault="00833412" w:rsidP="002D4C74">
            <w:pPr>
              <w:pStyle w:val="a3"/>
              <w:tabs>
                <w:tab w:val="left" w:pos="4570"/>
              </w:tabs>
              <w:ind w:leftChars="17" w:left="3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  <w:p w:rsidR="004A34AB" w:rsidRDefault="004A34AB" w:rsidP="002D4C74">
            <w:pPr>
              <w:pStyle w:val="a3"/>
              <w:tabs>
                <w:tab w:val="left" w:pos="3861"/>
              </w:tabs>
              <w:ind w:leftChars="17" w:left="3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81887" w:rsidRPr="002D4C74" w:rsidRDefault="00833412" w:rsidP="002D4C74">
            <w:pPr>
              <w:pStyle w:val="a3"/>
              <w:tabs>
                <w:tab w:val="left" w:pos="3861"/>
              </w:tabs>
              <w:ind w:leftChars="17" w:left="3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e-mail　　　　　</w:t>
            </w:r>
            <w:r w:rsidR="00410366"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＠</w:t>
            </w:r>
          </w:p>
        </w:tc>
      </w:tr>
      <w:tr w:rsidR="00B81887" w:rsidRPr="002D4C74" w:rsidTr="002D4C74">
        <w:trPr>
          <w:trHeight w:val="1367"/>
        </w:trPr>
        <w:tc>
          <w:tcPr>
            <w:tcW w:w="1560" w:type="dxa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身　　分</w:t>
            </w:r>
          </w:p>
        </w:tc>
        <w:tc>
          <w:tcPr>
            <w:tcW w:w="7513" w:type="dxa"/>
            <w:vAlign w:val="center"/>
          </w:tcPr>
          <w:p w:rsidR="00D82B63" w:rsidRPr="002D4C74" w:rsidRDefault="00D82B63" w:rsidP="002D4C74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□教授　  □准教授　□講師　□助教  □非常勤講師  □医員</w:t>
            </w:r>
          </w:p>
          <w:p w:rsidR="00D82B63" w:rsidRPr="002D4C74" w:rsidRDefault="00D82B63" w:rsidP="002D4C74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□研究生　□大学院生（博士　　年次）（修士　　年次）</w:t>
            </w:r>
          </w:p>
          <w:p w:rsidR="00B81887" w:rsidRPr="002D4C74" w:rsidRDefault="00D82B63" w:rsidP="00B52B3C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□学部生（ 　年次）　□職員</w:t>
            </w:r>
            <w:r w:rsidR="00B52B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□非常勤職員　□その他（  </w:t>
            </w:r>
            <w:r w:rsidR="00B52B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）</w:t>
            </w:r>
          </w:p>
        </w:tc>
      </w:tr>
      <w:tr w:rsidR="00B81887" w:rsidRPr="002D4C74" w:rsidTr="002D4C74">
        <w:trPr>
          <w:trHeight w:val="1586"/>
        </w:trPr>
        <w:tc>
          <w:tcPr>
            <w:tcW w:w="9073" w:type="dxa"/>
            <w:gridSpan w:val="2"/>
            <w:vAlign w:val="center"/>
          </w:tcPr>
          <w:p w:rsidR="00833412" w:rsidRPr="002D4C74" w:rsidRDefault="00833412" w:rsidP="002D4C74">
            <w:pPr>
              <w:pStyle w:val="a3"/>
              <w:tabs>
                <w:tab w:val="left" w:pos="3870"/>
                <w:tab w:val="left" w:pos="7831"/>
              </w:tabs>
              <w:ind w:leftChars="91" w:left="17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上記の者の申請書提出を承認します。</w:t>
            </w:r>
          </w:p>
          <w:p w:rsidR="00833412" w:rsidRPr="002D4C74" w:rsidRDefault="00833412" w:rsidP="002D4C74">
            <w:pPr>
              <w:pStyle w:val="a3"/>
              <w:tabs>
                <w:tab w:val="left" w:pos="3578"/>
                <w:tab w:val="left" w:pos="7831"/>
              </w:tabs>
              <w:ind w:leftChars="605" w:left="116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講座等の長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  <w:t>講座等名：</w:t>
            </w:r>
          </w:p>
          <w:p w:rsidR="00B81887" w:rsidRPr="002D4C74" w:rsidRDefault="00833412" w:rsidP="002D4C74">
            <w:pPr>
              <w:pStyle w:val="a3"/>
              <w:tabs>
                <w:tab w:val="left" w:pos="3578"/>
                <w:tab w:val="left" w:pos="7831"/>
              </w:tabs>
              <w:ind w:leftChars="605" w:left="116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(指導教員）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  <w:t>氏　　名：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ab/>
              <w:t>印</w:t>
            </w:r>
          </w:p>
        </w:tc>
      </w:tr>
    </w:tbl>
    <w:p w:rsidR="00C33CE5" w:rsidRPr="00FD78EC" w:rsidRDefault="00C33CE5">
      <w:pPr>
        <w:pStyle w:val="a3"/>
        <w:spacing w:line="222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:rsidR="00C33CE5" w:rsidRPr="00FD78EC" w:rsidRDefault="00C33CE5" w:rsidP="00E24965">
      <w:pPr>
        <w:pStyle w:val="a3"/>
        <w:spacing w:line="0" w:lineRule="atLeas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［申請手順］</w:t>
      </w:r>
      <w:r w:rsidR="00B81887" w:rsidRPr="00FD78EC">
        <w:rPr>
          <w:rFonts w:ascii="ＭＳ ゴシック" w:eastAsia="ＭＳ ゴシック" w:hAnsi="ＭＳ ゴシック" w:hint="eastAsia"/>
          <w:sz w:val="21"/>
          <w:szCs w:val="21"/>
        </w:rPr>
        <w:t>および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[注意事項]</w:t>
      </w:r>
    </w:p>
    <w:p w:rsidR="00C33CE5" w:rsidRPr="00FD78EC" w:rsidRDefault="00C33CE5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※所属長または指導教員</w:t>
      </w:r>
      <w:r w:rsidR="00B81887" w:rsidRPr="00FD78EC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承認印を受け</w:t>
      </w:r>
      <w:r w:rsidR="00B81887" w:rsidRPr="00FD78EC">
        <w:rPr>
          <w:rFonts w:ascii="ＭＳ ゴシック" w:eastAsia="ＭＳ ゴシック" w:hAnsi="ＭＳ ゴシック" w:hint="eastAsia"/>
          <w:sz w:val="21"/>
          <w:szCs w:val="21"/>
        </w:rPr>
        <w:t>てください。</w:t>
      </w:r>
    </w:p>
    <w:p w:rsidR="00C33CE5" w:rsidRPr="00FD78EC" w:rsidRDefault="00C33CE5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※記入された内容は、時間外利用カードの管理のためにのみ利用します。</w:t>
      </w:r>
    </w:p>
    <w:p w:rsidR="00B52B3C" w:rsidRDefault="00B301D2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※他の人に貸与する等、不正な使用が発覚した場合は、直ちにカードの利用を停止します。</w:t>
      </w:r>
    </w:p>
    <w:p w:rsidR="005B7CE9" w:rsidRDefault="005B7CE9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不要となったカード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は</w:t>
      </w:r>
      <w:r>
        <w:rPr>
          <w:rFonts w:ascii="ＭＳ ゴシック" w:eastAsia="ＭＳ ゴシック" w:hAnsi="ＭＳ ゴシック" w:hint="eastAsia"/>
          <w:sz w:val="21"/>
          <w:szCs w:val="21"/>
        </w:rPr>
        <w:t>、医学部分館に返却してください。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78EC" w:rsidRPr="002D4C74" w:rsidTr="002D4C74">
        <w:trPr>
          <w:trHeight w:val="595"/>
        </w:trPr>
        <w:tc>
          <w:tcPr>
            <w:tcW w:w="1668" w:type="dxa"/>
            <w:vAlign w:val="center"/>
          </w:tcPr>
          <w:p w:rsidR="00FD78EC" w:rsidRPr="002D4C74" w:rsidRDefault="00FD78E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受付年月日</w:t>
            </w:r>
          </w:p>
        </w:tc>
        <w:tc>
          <w:tcPr>
            <w:tcW w:w="1701" w:type="dxa"/>
            <w:vAlign w:val="center"/>
          </w:tcPr>
          <w:p w:rsidR="00FD78EC" w:rsidRPr="002D4C74" w:rsidRDefault="00FD78E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発行年月日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FD78EC" w:rsidRPr="002D4C74" w:rsidRDefault="00FD78E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FD78EC" w:rsidRPr="002D4C74" w:rsidRDefault="00FD78E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利用者ＩＤ</w:t>
            </w:r>
          </w:p>
        </w:tc>
      </w:tr>
      <w:tr w:rsidR="00FD78EC" w:rsidRPr="002D4C74" w:rsidTr="00B52B3C">
        <w:trPr>
          <w:trHeight w:val="571"/>
        </w:trPr>
        <w:tc>
          <w:tcPr>
            <w:tcW w:w="1668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" w:type="dxa"/>
          </w:tcPr>
          <w:p w:rsidR="00FD78EC" w:rsidRPr="002D4C74" w:rsidRDefault="00FD78EC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52B3C" w:rsidRPr="00B52B3C" w:rsidRDefault="00B52B3C" w:rsidP="00FC3A43">
      <w:pPr>
        <w:pStyle w:val="a3"/>
        <w:spacing w:line="0" w:lineRule="atLeast"/>
        <w:rPr>
          <w:rFonts w:ascii="ＭＳ 明朝" w:hAnsi="ＭＳ 明朝"/>
          <w:spacing w:val="0"/>
          <w:sz w:val="16"/>
          <w:szCs w:val="16"/>
        </w:rPr>
      </w:pPr>
    </w:p>
    <w:sectPr w:rsidR="00B52B3C" w:rsidRPr="00B52B3C" w:rsidSect="00432028">
      <w:pgSz w:w="11906" w:h="16838" w:code="9"/>
      <w:pgMar w:top="1701" w:right="1701" w:bottom="1134" w:left="1701" w:header="720" w:footer="720" w:gutter="0"/>
      <w:cols w:space="720"/>
      <w:noEndnote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70" w:rsidRDefault="00980570" w:rsidP="00351B3F">
      <w:r>
        <w:separator/>
      </w:r>
    </w:p>
  </w:endnote>
  <w:endnote w:type="continuationSeparator" w:id="0">
    <w:p w:rsidR="00980570" w:rsidRDefault="00980570" w:rsidP="003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70" w:rsidRDefault="00980570" w:rsidP="00351B3F">
      <w:r>
        <w:separator/>
      </w:r>
    </w:p>
  </w:footnote>
  <w:footnote w:type="continuationSeparator" w:id="0">
    <w:p w:rsidR="00980570" w:rsidRDefault="00980570" w:rsidP="003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5"/>
    <w:rsid w:val="00090BF8"/>
    <w:rsid w:val="000D2FBE"/>
    <w:rsid w:val="00203752"/>
    <w:rsid w:val="002D4C74"/>
    <w:rsid w:val="00351B3F"/>
    <w:rsid w:val="003A34F1"/>
    <w:rsid w:val="003C1479"/>
    <w:rsid w:val="00410366"/>
    <w:rsid w:val="00432028"/>
    <w:rsid w:val="00490B92"/>
    <w:rsid w:val="004A34AB"/>
    <w:rsid w:val="004F5D58"/>
    <w:rsid w:val="005B7CE9"/>
    <w:rsid w:val="005D351C"/>
    <w:rsid w:val="00660EC8"/>
    <w:rsid w:val="006E0123"/>
    <w:rsid w:val="008054F4"/>
    <w:rsid w:val="00833412"/>
    <w:rsid w:val="00980570"/>
    <w:rsid w:val="009D345D"/>
    <w:rsid w:val="009F2B8F"/>
    <w:rsid w:val="00A838A2"/>
    <w:rsid w:val="00B03EBE"/>
    <w:rsid w:val="00B301D2"/>
    <w:rsid w:val="00B52B3C"/>
    <w:rsid w:val="00B81887"/>
    <w:rsid w:val="00BC1417"/>
    <w:rsid w:val="00BC71C1"/>
    <w:rsid w:val="00C33CE5"/>
    <w:rsid w:val="00CC10DF"/>
    <w:rsid w:val="00CE3C03"/>
    <w:rsid w:val="00D738BF"/>
    <w:rsid w:val="00D82B63"/>
    <w:rsid w:val="00E24965"/>
    <w:rsid w:val="00E72475"/>
    <w:rsid w:val="00F033DB"/>
    <w:rsid w:val="00F05718"/>
    <w:rsid w:val="00FC3A4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6A731-8272-442D-AC7C-8A511F56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3F"/>
    <w:rPr>
      <w:kern w:val="2"/>
      <w:sz w:val="21"/>
      <w:szCs w:val="24"/>
    </w:rPr>
  </w:style>
  <w:style w:type="table" w:styleId="a8">
    <w:name w:val="Table Grid"/>
    <w:basedOn w:val="a1"/>
    <w:uiPriority w:val="59"/>
    <w:rsid w:val="00B8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24773;&#22577;&#12469;&#12540;&#12499;&#12473;&#25499;&#38263;\&#21307;&#20998;&#39208;&#26178;&#38291;&#22806;&#20837;&#39208;&#12471;&#12473;&#12486;&#12512;\&#21033;&#29992;&#30003;&#3553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名古屋大学附属図書館医学部分館時間外利用カード交付申請書</vt:lpstr>
      <vt:lpstr>名古屋大学附属図書館医学部分館時間外利用カード交付申請書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名古屋大学附属図書館医学部分館時間外利用カード交付申請書</dc:title>
  <dc:subject/>
  <dc:creator>図書館</dc:creator>
  <cp:keywords/>
  <dc:description/>
  <cp:lastModifiedBy>名古屋大学附属図書館</cp:lastModifiedBy>
  <cp:revision>3</cp:revision>
  <cp:lastPrinted>2017-05-31T02:31:00Z</cp:lastPrinted>
  <dcterms:created xsi:type="dcterms:W3CDTF">2019-02-04T05:21:00Z</dcterms:created>
  <dcterms:modified xsi:type="dcterms:W3CDTF">2019-03-08T05:48:00Z</dcterms:modified>
</cp:coreProperties>
</file>