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1D" w:rsidRDefault="003D780B">
      <w:pPr>
        <w:pStyle w:val="a3"/>
        <w:jc w:val="center"/>
        <w:rPr>
          <w:rFonts w:ascii="ＭＳ Ｐゴシック" w:eastAsia="ＭＳ Ｐゴシック" w:hAnsi="ＭＳ Ｐゴシック" w:cs="ＭＳ Ｐゴシック"/>
          <w:b/>
          <w:bCs/>
          <w:spacing w:val="3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-316865</wp:posOffset>
                </wp:positionV>
                <wp:extent cx="2273935" cy="3022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731" w:rsidRDefault="003D780B" w:rsidP="00851731">
                            <w:pPr>
                              <w:spacing w:line="360" w:lineRule="auto"/>
                              <w:jc w:val="center"/>
                            </w:pPr>
                            <w:r w:rsidRPr="003632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IC付</w:t>
                            </w:r>
                            <w:r w:rsidR="00851731" w:rsidRPr="008517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学生証・職員証をお持ちの方</w:t>
                            </w:r>
                            <w:r w:rsidR="00470C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17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8pt;margin-top:-24.95pt;width:179.0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" filled="f" strokeweight="3pt">
                <v:stroke linestyle="thinThin"/>
                <v:textbox inset="5.85pt,.7pt,5.85pt,.7pt">
                  <w:txbxContent>
                    <w:p w:rsidR="00851731" w:rsidRDefault="003D780B" w:rsidP="00851731">
                      <w:pPr>
                        <w:spacing w:line="360" w:lineRule="auto"/>
                        <w:jc w:val="center"/>
                      </w:pPr>
                      <w:r w:rsidRPr="0036324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IC付</w:t>
                      </w:r>
                      <w:r w:rsidR="00851731" w:rsidRPr="0085173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学生証・職員証をお持ちの方</w:t>
                      </w:r>
                      <w:r w:rsidR="00470C6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8517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351B3F" w:rsidRPr="00FD78EC" w:rsidRDefault="00C33CE5">
      <w:pPr>
        <w:pStyle w:val="a3"/>
        <w:jc w:val="center"/>
        <w:rPr>
          <w:rFonts w:ascii="ＭＳ Ｐゴシック" w:eastAsia="ＭＳ Ｐゴシック" w:hAnsi="ＭＳ Ｐゴシック" w:cs="ＭＳ Ｐゴシック"/>
          <w:b/>
          <w:bCs/>
          <w:spacing w:val="30"/>
          <w:sz w:val="28"/>
          <w:szCs w:val="28"/>
        </w:rPr>
      </w:pPr>
      <w:r w:rsidRPr="00FD78EC">
        <w:rPr>
          <w:rFonts w:ascii="ＭＳ Ｐゴシック" w:eastAsia="ＭＳ Ｐゴシック" w:hAnsi="ＭＳ Ｐゴシック" w:cs="ＭＳ Ｐゴシック" w:hint="eastAsia"/>
          <w:b/>
          <w:bCs/>
          <w:spacing w:val="30"/>
          <w:sz w:val="28"/>
          <w:szCs w:val="28"/>
        </w:rPr>
        <w:t>名古屋大学附属図書館医学部分館</w:t>
      </w:r>
    </w:p>
    <w:p w:rsidR="00C33CE5" w:rsidRPr="00FD78EC" w:rsidRDefault="00C33CE5">
      <w:pPr>
        <w:pStyle w:val="a3"/>
        <w:jc w:val="center"/>
        <w:rPr>
          <w:spacing w:val="0"/>
          <w:sz w:val="32"/>
          <w:szCs w:val="32"/>
        </w:rPr>
      </w:pPr>
      <w:r w:rsidRPr="00FD78EC">
        <w:rPr>
          <w:rFonts w:ascii="ＭＳ Ｐゴシック" w:eastAsia="ＭＳ Ｐゴシック" w:hAnsi="ＭＳ Ｐゴシック" w:cs="ＭＳ Ｐゴシック" w:hint="eastAsia"/>
          <w:b/>
          <w:bCs/>
          <w:spacing w:val="30"/>
          <w:sz w:val="32"/>
          <w:szCs w:val="32"/>
        </w:rPr>
        <w:t>時間外利用申請書</w:t>
      </w:r>
    </w:p>
    <w:p w:rsidR="00C33CE5" w:rsidRPr="00351B3F" w:rsidRDefault="00C33CE5">
      <w:pPr>
        <w:pStyle w:val="a3"/>
        <w:rPr>
          <w:spacing w:val="0"/>
        </w:rPr>
      </w:pPr>
    </w:p>
    <w:p w:rsidR="00C33CE5" w:rsidRPr="00FD78EC" w:rsidRDefault="00C33CE5" w:rsidP="004F5D58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  <w:lang w:eastAsia="zh-CN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名古屋大学附属図書館</w:t>
      </w:r>
      <w:r w:rsidR="004F5D58" w:rsidRPr="00FD78E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D78EC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医学部分館長</w:t>
      </w:r>
      <w:r w:rsidR="0041036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D78EC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殿</w:t>
      </w:r>
    </w:p>
    <w:p w:rsidR="00C33CE5" w:rsidRPr="00FD78EC" w:rsidRDefault="00C33CE5">
      <w:pPr>
        <w:pStyle w:val="a3"/>
        <w:rPr>
          <w:rFonts w:ascii="ＭＳ ゴシック" w:eastAsia="ＭＳ ゴシック" w:hAnsi="ＭＳ ゴシック"/>
          <w:spacing w:val="0"/>
          <w:sz w:val="21"/>
          <w:szCs w:val="21"/>
          <w:lang w:eastAsia="zh-CN"/>
        </w:rPr>
      </w:pPr>
    </w:p>
    <w:p w:rsidR="00C33CE5" w:rsidRPr="00FD78EC" w:rsidRDefault="00C33CE5" w:rsidP="00FD78EC">
      <w:pPr>
        <w:pStyle w:val="a3"/>
        <w:ind w:firstLineChars="100" w:firstLine="241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医学部分館の時間外利用をしたいので、下記のとおり申請します。なお、利用に当っては分館の時間外利用に関する事項を遵守します。</w:t>
      </w:r>
    </w:p>
    <w:p w:rsidR="00B81887" w:rsidRPr="00FD78EC" w:rsidRDefault="00C33CE5" w:rsidP="00B81887">
      <w:pPr>
        <w:pStyle w:val="a3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FD78EC">
        <w:rPr>
          <w:rFonts w:ascii="ＭＳ ゴシック" w:eastAsia="ＭＳ ゴシック" w:hAnsi="ＭＳ ゴシック" w:hint="eastAsia"/>
          <w:b/>
          <w:sz w:val="21"/>
          <w:szCs w:val="21"/>
        </w:rPr>
        <w:t>太枠</w:t>
      </w:r>
      <w:r w:rsidRPr="00FD78EC">
        <w:rPr>
          <w:rFonts w:ascii="ＭＳ ゴシック" w:eastAsia="ＭＳ ゴシック" w:hAnsi="ＭＳ ゴシック" w:hint="eastAsia"/>
          <w:sz w:val="21"/>
          <w:szCs w:val="21"/>
        </w:rPr>
        <w:t>の中のみ記入）</w:t>
      </w:r>
    </w:p>
    <w:tbl>
      <w:tblPr>
        <w:tblW w:w="907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6095"/>
      </w:tblGrid>
      <w:tr w:rsidR="00B81887" w:rsidRPr="002D4C74" w:rsidTr="002A594C">
        <w:trPr>
          <w:trHeight w:val="554"/>
        </w:trPr>
        <w:tc>
          <w:tcPr>
            <w:tcW w:w="2978" w:type="dxa"/>
            <w:gridSpan w:val="2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申請年月日</w:t>
            </w:r>
          </w:p>
        </w:tc>
        <w:tc>
          <w:tcPr>
            <w:tcW w:w="6095" w:type="dxa"/>
            <w:vAlign w:val="center"/>
          </w:tcPr>
          <w:p w:rsidR="00B81887" w:rsidRPr="002D4C74" w:rsidRDefault="00B81887" w:rsidP="00851731">
            <w:pPr>
              <w:pStyle w:val="a3"/>
              <w:ind w:firstLineChars="500" w:firstLine="120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　月　　　日</w:t>
            </w:r>
          </w:p>
        </w:tc>
      </w:tr>
      <w:tr w:rsidR="00B81887" w:rsidRPr="002D4C74" w:rsidTr="00600880">
        <w:trPr>
          <w:trHeight w:val="897"/>
        </w:trPr>
        <w:tc>
          <w:tcPr>
            <w:tcW w:w="2978" w:type="dxa"/>
            <w:gridSpan w:val="2"/>
            <w:vAlign w:val="center"/>
          </w:tcPr>
          <w:p w:rsidR="00B81887" w:rsidRPr="002A594C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B81887" w:rsidRPr="002D4C74" w:rsidRDefault="00B81887" w:rsidP="002D4C74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B81887" w:rsidRPr="002D4C74" w:rsidRDefault="00B81887" w:rsidP="002D4C74">
            <w:pPr>
              <w:pStyle w:val="a3"/>
              <w:ind w:rightChars="384" w:right="74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F0A5C" w:rsidRPr="002D4C74" w:rsidTr="00600880">
        <w:trPr>
          <w:trHeight w:val="897"/>
        </w:trPr>
        <w:tc>
          <w:tcPr>
            <w:tcW w:w="1702" w:type="dxa"/>
            <w:vMerge w:val="restart"/>
            <w:vAlign w:val="center"/>
          </w:tcPr>
          <w:p w:rsidR="009F6402" w:rsidRPr="002A594C" w:rsidRDefault="008F0A5C" w:rsidP="002A594C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カード番号</w:t>
            </w:r>
          </w:p>
        </w:tc>
        <w:tc>
          <w:tcPr>
            <w:tcW w:w="1276" w:type="dxa"/>
            <w:vAlign w:val="center"/>
          </w:tcPr>
          <w:p w:rsidR="00363241" w:rsidRDefault="002A594C" w:rsidP="002A594C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ＩＣ</w:t>
            </w:r>
          </w:p>
          <w:p w:rsidR="008F0A5C" w:rsidRPr="002D4C74" w:rsidRDefault="00363241" w:rsidP="0036324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632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（名大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ID</w:t>
            </w:r>
            <w:r w:rsidRPr="0036324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）</w:t>
            </w:r>
          </w:p>
        </w:tc>
        <w:tc>
          <w:tcPr>
            <w:tcW w:w="6095" w:type="dxa"/>
          </w:tcPr>
          <w:p w:rsidR="009F6402" w:rsidRPr="002D4C74" w:rsidRDefault="00010D1D" w:rsidP="002A594C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9F6402" w:rsidRPr="009F64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</w:t>
            </w:r>
            <w:r w:rsid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ab1234567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9F6402" w:rsidRPr="002D4C74" w:rsidTr="00600880">
        <w:trPr>
          <w:trHeight w:val="897"/>
        </w:trPr>
        <w:tc>
          <w:tcPr>
            <w:tcW w:w="1702" w:type="dxa"/>
            <w:vMerge/>
            <w:vAlign w:val="center"/>
          </w:tcPr>
          <w:p w:rsidR="009F6402" w:rsidRPr="002D4C74" w:rsidRDefault="009F6402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F6402" w:rsidRDefault="002A594C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磁気</w:t>
            </w:r>
          </w:p>
          <w:p w:rsidR="002A594C" w:rsidRPr="002A594C" w:rsidRDefault="002A594C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（学生</w:t>
            </w:r>
            <w:r w:rsidR="00363241">
              <w:rPr>
                <w:rFonts w:ascii="ＭＳ ゴシック" w:eastAsia="ＭＳ ゴシック" w:hAnsi="ＭＳ ゴシック" w:hint="eastAsia"/>
                <w:sz w:val="16"/>
                <w:szCs w:val="16"/>
              </w:rPr>
              <w:t>/職員</w:t>
            </w:r>
            <w:r w:rsidRP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番号）</w:t>
            </w:r>
          </w:p>
        </w:tc>
        <w:tc>
          <w:tcPr>
            <w:tcW w:w="6095" w:type="dxa"/>
          </w:tcPr>
          <w:p w:rsidR="009F6402" w:rsidRPr="002D4C74" w:rsidRDefault="00010D1D" w:rsidP="00010D1D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9F6402" w:rsidRPr="009F64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</w:t>
            </w:r>
            <w:r w:rsid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123456789 または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1234</w:t>
            </w:r>
            <w:r w:rsid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2234</w:t>
            </w:r>
            <w:r w:rsid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3234</w:t>
            </w:r>
            <w:r w:rsidR="002A594C">
              <w:rPr>
                <w:rFonts w:ascii="ＭＳ ゴシック" w:eastAsia="ＭＳ ゴシック" w:hAnsi="ＭＳ ゴシック" w:hint="eastAsia"/>
                <w:sz w:val="16"/>
                <w:szCs w:val="16"/>
              </w:rPr>
              <w:t>-10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B81887" w:rsidRPr="002D4C74" w:rsidTr="00600880">
        <w:trPr>
          <w:trHeight w:val="897"/>
        </w:trPr>
        <w:tc>
          <w:tcPr>
            <w:tcW w:w="2978" w:type="dxa"/>
            <w:gridSpan w:val="2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　属</w:t>
            </w:r>
          </w:p>
        </w:tc>
        <w:tc>
          <w:tcPr>
            <w:tcW w:w="6095" w:type="dxa"/>
          </w:tcPr>
          <w:p w:rsidR="00B81887" w:rsidRPr="002D4C74" w:rsidRDefault="00B81887" w:rsidP="00C31AAB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>[</w:t>
            </w:r>
            <w:r w:rsidR="004353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email</w:t>
            </w:r>
            <w:bookmarkStart w:id="0" w:name="_GoBack"/>
            <w:bookmarkEnd w:id="0"/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:　　　</w:t>
            </w:r>
            <w:r w:rsidR="007255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]</w:t>
            </w:r>
          </w:p>
        </w:tc>
      </w:tr>
      <w:tr w:rsidR="00B81887" w:rsidRPr="002D4C74" w:rsidTr="00010D1D">
        <w:trPr>
          <w:trHeight w:val="2260"/>
        </w:trPr>
        <w:tc>
          <w:tcPr>
            <w:tcW w:w="2978" w:type="dxa"/>
            <w:gridSpan w:val="2"/>
            <w:vAlign w:val="center"/>
          </w:tcPr>
          <w:p w:rsidR="00B81887" w:rsidRPr="002D4C74" w:rsidRDefault="00B81887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身　　分</w:t>
            </w:r>
          </w:p>
        </w:tc>
        <w:tc>
          <w:tcPr>
            <w:tcW w:w="6095" w:type="dxa"/>
            <w:vAlign w:val="center"/>
          </w:tcPr>
          <w:p w:rsidR="00010D1D" w:rsidRDefault="00D82B63" w:rsidP="002D4C74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□教授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□准教授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□講師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□助教</w:t>
            </w:r>
          </w:p>
          <w:p w:rsidR="00D82B63" w:rsidRPr="002D4C74" w:rsidRDefault="00D82B63" w:rsidP="002D4C74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□非常勤講師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□医員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010D1D"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□研究生</w:t>
            </w:r>
          </w:p>
          <w:p w:rsidR="00D82B63" w:rsidRPr="002D4C74" w:rsidRDefault="00D82B63" w:rsidP="002D4C74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□大学院生（博士　　年次）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（修士　　年次）</w:t>
            </w:r>
          </w:p>
          <w:p w:rsidR="00010D1D" w:rsidRDefault="00D82B63" w:rsidP="00D82B63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□学部生（  　年次）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□職員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□非常勤職員</w:t>
            </w:r>
          </w:p>
          <w:p w:rsidR="00B81887" w:rsidRPr="002D4C74" w:rsidRDefault="00D82B63" w:rsidP="00D82B63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□その他（  </w:t>
            </w:r>
            <w:r w:rsidR="00010D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                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）</w:t>
            </w:r>
          </w:p>
        </w:tc>
      </w:tr>
    </w:tbl>
    <w:p w:rsidR="00010D1D" w:rsidRDefault="00010D1D" w:rsidP="00E24965">
      <w:pPr>
        <w:pStyle w:val="a3"/>
        <w:spacing w:line="0" w:lineRule="atLeast"/>
        <w:ind w:left="282" w:hangingChars="117" w:hanging="282"/>
        <w:rPr>
          <w:rFonts w:ascii="ＭＳ ゴシック" w:eastAsia="ＭＳ ゴシック" w:hAnsi="ＭＳ ゴシック"/>
          <w:sz w:val="21"/>
          <w:szCs w:val="21"/>
        </w:rPr>
      </w:pPr>
    </w:p>
    <w:p w:rsidR="00C33CE5" w:rsidRPr="00FD78EC" w:rsidRDefault="00C33CE5" w:rsidP="00E24965">
      <w:pPr>
        <w:pStyle w:val="a3"/>
        <w:spacing w:line="0" w:lineRule="atLeast"/>
        <w:ind w:left="282" w:hangingChars="117" w:hanging="282"/>
        <w:rPr>
          <w:rFonts w:ascii="ＭＳ ゴシック" w:eastAsia="ＭＳ ゴシック" w:hAnsi="ＭＳ ゴシック"/>
          <w:sz w:val="21"/>
          <w:szCs w:val="21"/>
        </w:rPr>
      </w:pPr>
      <w:r w:rsidRPr="00FD78EC">
        <w:rPr>
          <w:rFonts w:ascii="ＭＳ ゴシック" w:eastAsia="ＭＳ ゴシック" w:hAnsi="ＭＳ ゴシック" w:hint="eastAsia"/>
          <w:sz w:val="21"/>
          <w:szCs w:val="21"/>
        </w:rPr>
        <w:t>※記入された内容は、時間外利用</w:t>
      </w:r>
      <w:r w:rsidR="00470C6B">
        <w:rPr>
          <w:rFonts w:ascii="ＭＳ ゴシック" w:eastAsia="ＭＳ ゴシック" w:hAnsi="ＭＳ ゴシック" w:hint="eastAsia"/>
          <w:sz w:val="21"/>
          <w:szCs w:val="21"/>
        </w:rPr>
        <w:t>システム</w:t>
      </w:r>
      <w:r w:rsidRPr="00FD78EC">
        <w:rPr>
          <w:rFonts w:ascii="ＭＳ ゴシック" w:eastAsia="ＭＳ ゴシック" w:hAnsi="ＭＳ ゴシック" w:hint="eastAsia"/>
          <w:sz w:val="21"/>
          <w:szCs w:val="21"/>
        </w:rPr>
        <w:t>の管理のためにのみ利用します。</w:t>
      </w:r>
    </w:p>
    <w:p w:rsidR="00B81887" w:rsidRDefault="00B81887" w:rsidP="00B301D2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010D1D" w:rsidRDefault="00010D1D" w:rsidP="00B301D2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470C6B" w:rsidRDefault="00470C6B" w:rsidP="00B301D2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470C6B" w:rsidRDefault="00470C6B" w:rsidP="00B301D2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B31BF4" w:rsidRDefault="00B31BF4" w:rsidP="00B301D2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</w:tblGrid>
      <w:tr w:rsidR="00010D1D" w:rsidRPr="002D4C74" w:rsidTr="00010D1D">
        <w:trPr>
          <w:trHeight w:val="595"/>
        </w:trPr>
        <w:tc>
          <w:tcPr>
            <w:tcW w:w="1668" w:type="dxa"/>
            <w:vAlign w:val="center"/>
          </w:tcPr>
          <w:p w:rsidR="00010D1D" w:rsidRPr="002D4C74" w:rsidRDefault="00010D1D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受付年月日</w:t>
            </w:r>
          </w:p>
        </w:tc>
        <w:tc>
          <w:tcPr>
            <w:tcW w:w="1701" w:type="dxa"/>
            <w:vAlign w:val="center"/>
          </w:tcPr>
          <w:p w:rsidR="00010D1D" w:rsidRPr="002D4C74" w:rsidRDefault="00010D1D" w:rsidP="002D4C74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</w:t>
            </w:r>
            <w:r w:rsidRPr="002D4C7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年月日</w:t>
            </w:r>
          </w:p>
        </w:tc>
      </w:tr>
      <w:tr w:rsidR="00010D1D" w:rsidRPr="002D4C74" w:rsidTr="00010D1D">
        <w:trPr>
          <w:trHeight w:val="689"/>
        </w:trPr>
        <w:tc>
          <w:tcPr>
            <w:tcW w:w="1668" w:type="dxa"/>
          </w:tcPr>
          <w:p w:rsidR="00010D1D" w:rsidRPr="002D4C74" w:rsidRDefault="00010D1D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:rsidR="00010D1D" w:rsidRPr="002D4C74" w:rsidRDefault="00010D1D" w:rsidP="00B301D2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C33CE5" w:rsidRPr="00B301D2" w:rsidRDefault="00C33CE5" w:rsidP="00B31BF4">
      <w:pPr>
        <w:pStyle w:val="a3"/>
        <w:spacing w:line="0" w:lineRule="atLeast"/>
        <w:rPr>
          <w:rFonts w:ascii="ＭＳ 明朝" w:hAnsi="ＭＳ 明朝"/>
          <w:spacing w:val="0"/>
          <w:sz w:val="18"/>
          <w:szCs w:val="18"/>
        </w:rPr>
      </w:pPr>
    </w:p>
    <w:sectPr w:rsidR="00C33CE5" w:rsidRPr="00B301D2" w:rsidSect="00351B3F">
      <w:pgSz w:w="11906" w:h="16838" w:code="9"/>
      <w:pgMar w:top="1701" w:right="1701" w:bottom="1701" w:left="1701" w:header="720" w:footer="720" w:gutter="0"/>
      <w:cols w:space="720"/>
      <w:noEndnote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61" w:rsidRDefault="00633461" w:rsidP="00351B3F">
      <w:r>
        <w:separator/>
      </w:r>
    </w:p>
  </w:endnote>
  <w:endnote w:type="continuationSeparator" w:id="0">
    <w:p w:rsidR="00633461" w:rsidRDefault="00633461" w:rsidP="003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61" w:rsidRDefault="00633461" w:rsidP="00351B3F">
      <w:r>
        <w:separator/>
      </w:r>
    </w:p>
  </w:footnote>
  <w:footnote w:type="continuationSeparator" w:id="0">
    <w:p w:rsidR="00633461" w:rsidRDefault="00633461" w:rsidP="0035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E5"/>
    <w:rsid w:val="00010D1D"/>
    <w:rsid w:val="00203752"/>
    <w:rsid w:val="0021052E"/>
    <w:rsid w:val="002A594C"/>
    <w:rsid w:val="002D4C74"/>
    <w:rsid w:val="00351B3F"/>
    <w:rsid w:val="00363241"/>
    <w:rsid w:val="003A34F1"/>
    <w:rsid w:val="003C1479"/>
    <w:rsid w:val="003D780B"/>
    <w:rsid w:val="0040112D"/>
    <w:rsid w:val="00410366"/>
    <w:rsid w:val="004353B4"/>
    <w:rsid w:val="00470C6B"/>
    <w:rsid w:val="004F5D58"/>
    <w:rsid w:val="005700D5"/>
    <w:rsid w:val="005D351C"/>
    <w:rsid w:val="00600880"/>
    <w:rsid w:val="00633461"/>
    <w:rsid w:val="00660EC8"/>
    <w:rsid w:val="006D1CED"/>
    <w:rsid w:val="0072556C"/>
    <w:rsid w:val="0080499B"/>
    <w:rsid w:val="008054F4"/>
    <w:rsid w:val="00833412"/>
    <w:rsid w:val="00851731"/>
    <w:rsid w:val="008F0A5C"/>
    <w:rsid w:val="00910D89"/>
    <w:rsid w:val="00937723"/>
    <w:rsid w:val="009D345D"/>
    <w:rsid w:val="009F6402"/>
    <w:rsid w:val="00B301D2"/>
    <w:rsid w:val="00B31BF4"/>
    <w:rsid w:val="00B81887"/>
    <w:rsid w:val="00C31AAB"/>
    <w:rsid w:val="00C33CE5"/>
    <w:rsid w:val="00CC10DF"/>
    <w:rsid w:val="00D82B63"/>
    <w:rsid w:val="00E24965"/>
    <w:rsid w:val="00F033DB"/>
    <w:rsid w:val="00F05718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67ADA-4E09-461F-8469-1136FF9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5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B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B3F"/>
    <w:rPr>
      <w:kern w:val="2"/>
      <w:sz w:val="21"/>
      <w:szCs w:val="24"/>
    </w:rPr>
  </w:style>
  <w:style w:type="table" w:styleId="a8">
    <w:name w:val="Table Grid"/>
    <w:basedOn w:val="a1"/>
    <w:uiPriority w:val="59"/>
    <w:rsid w:val="00B8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brary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名古屋大学附属図書館医学部分館時間外利用カード交付申請書</vt:lpstr>
      <vt:lpstr>名古屋大学附属図書館医学部分館時間外利用カード交付申請書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名古屋大学附属図書館医学部分館時間外利用カード交付申請書</dc:title>
  <dc:subject/>
  <dc:creator>図書館</dc:creator>
  <cp:keywords/>
  <dc:description/>
  <cp:lastModifiedBy>名古屋大学附属図書館</cp:lastModifiedBy>
  <cp:revision>3</cp:revision>
  <cp:lastPrinted>2019-01-21T07:07:00Z</cp:lastPrinted>
  <dcterms:created xsi:type="dcterms:W3CDTF">2019-01-21T07:07:00Z</dcterms:created>
  <dcterms:modified xsi:type="dcterms:W3CDTF">2019-01-21T07:07:00Z</dcterms:modified>
</cp:coreProperties>
</file>